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58" w:rsidRDefault="00CB6758" w:rsidP="00CB6758">
      <w:pPr>
        <w:rPr>
          <w:b/>
          <w:color w:val="0000FF"/>
        </w:rPr>
      </w:pPr>
    </w:p>
    <w:p w:rsidR="00CB6758" w:rsidRPr="00F25BB3" w:rsidRDefault="00CB6758" w:rsidP="00F25BB3">
      <w:pPr>
        <w:jc w:val="center"/>
        <w:rPr>
          <w:b/>
        </w:rPr>
      </w:pPr>
      <w:r w:rsidRPr="00F25BB3">
        <w:rPr>
          <w:b/>
        </w:rPr>
        <w:t>AL DIRETTORE DEL DIPARTIMENTO DI STUDI LINGUISTICI E LETTERARI</w:t>
      </w:r>
    </w:p>
    <w:p w:rsidR="00CB6758" w:rsidRPr="00F25BB3" w:rsidRDefault="00CB6758" w:rsidP="00CB6758">
      <w:pPr>
        <w:rPr>
          <w:b/>
        </w:rPr>
      </w:pPr>
    </w:p>
    <w:p w:rsidR="00A773A1" w:rsidRPr="00F25BB3" w:rsidRDefault="00CB6758" w:rsidP="00CB6758">
      <w:pPr>
        <w:jc w:val="both"/>
        <w:rPr>
          <w:b/>
        </w:rPr>
      </w:pPr>
      <w:r w:rsidRPr="00F25BB3">
        <w:rPr>
          <w:b/>
        </w:rPr>
        <w:t>RICHIEDENTE (RESPONSABILE SCIENTIFICO/A</w:t>
      </w:r>
      <w:r w:rsidR="00A9342D">
        <w:rPr>
          <w:b/>
        </w:rPr>
        <w:t>)</w:t>
      </w:r>
    </w:p>
    <w:p w:rsidR="00CB6758" w:rsidRPr="00F25BB3" w:rsidRDefault="00CB6758" w:rsidP="00CB6758">
      <w:pPr>
        <w:rPr>
          <w:b/>
          <w:sz w:val="2"/>
        </w:rPr>
      </w:pPr>
    </w:p>
    <w:tbl>
      <w:tblPr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84"/>
        <w:gridCol w:w="1527"/>
        <w:gridCol w:w="2450"/>
        <w:gridCol w:w="1134"/>
        <w:gridCol w:w="1631"/>
        <w:gridCol w:w="1631"/>
      </w:tblGrid>
      <w:tr w:rsidR="006902E0" w:rsidRPr="00F25BB3" w:rsidTr="00A014F3">
        <w:trPr>
          <w:trHeight w:val="78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902E0" w:rsidRPr="00F25BB3" w:rsidRDefault="006902E0" w:rsidP="00FA4405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 xml:space="preserve">Nr. </w:t>
            </w:r>
            <w:r>
              <w:rPr>
                <w:b/>
                <w:position w:val="-10"/>
              </w:rPr>
              <w:t xml:space="preserve">Incarichi 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vAlign w:val="center"/>
          </w:tcPr>
          <w:p w:rsidR="006902E0" w:rsidRPr="00F25BB3" w:rsidRDefault="006902E0" w:rsidP="004D5093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Progetto su cui graverà il costo</w:t>
            </w:r>
          </w:p>
          <w:p w:rsidR="006902E0" w:rsidRPr="00F25BB3" w:rsidRDefault="006902E0" w:rsidP="00FA4405">
            <w:pPr>
              <w:contextualSpacing/>
              <w:jc w:val="center"/>
              <w:rPr>
                <w:b/>
                <w:position w:val="-1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902E0" w:rsidRPr="00F25BB3" w:rsidRDefault="006902E0" w:rsidP="00FA4405">
            <w:pPr>
              <w:contextualSpacing/>
              <w:jc w:val="center"/>
              <w:rPr>
                <w:b/>
                <w:position w:val="-10"/>
              </w:rPr>
            </w:pPr>
            <w:r w:rsidRPr="00F25BB3">
              <w:rPr>
                <w:b/>
                <w:position w:val="-10"/>
              </w:rPr>
              <w:t>Durata in mesi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vAlign w:val="center"/>
          </w:tcPr>
          <w:p w:rsidR="006902E0" w:rsidRPr="00F25BB3" w:rsidRDefault="006902E0" w:rsidP="00FA4405">
            <w:pPr>
              <w:contextualSpacing/>
              <w:jc w:val="center"/>
              <w:rPr>
                <w:position w:val="-10"/>
              </w:rPr>
            </w:pPr>
            <w:r w:rsidRPr="00F25BB3">
              <w:rPr>
                <w:b/>
                <w:position w:val="-10"/>
              </w:rPr>
              <w:t xml:space="preserve">Importo </w:t>
            </w:r>
            <w:r>
              <w:rPr>
                <w:b/>
                <w:position w:val="-10"/>
              </w:rPr>
              <w:t>incarico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vAlign w:val="center"/>
          </w:tcPr>
          <w:p w:rsidR="006902E0" w:rsidRPr="00F25BB3" w:rsidRDefault="006902E0" w:rsidP="00CB6758">
            <w:pPr>
              <w:contextualSpacing/>
              <w:jc w:val="center"/>
              <w:rPr>
                <w:position w:val="-10"/>
              </w:rPr>
            </w:pPr>
            <w:r w:rsidRPr="00FA4405">
              <w:rPr>
                <w:b/>
                <w:position w:val="-10"/>
              </w:rPr>
              <w:t>Importo Totale</w:t>
            </w:r>
            <w:r>
              <w:rPr>
                <w:b/>
                <w:position w:val="-10"/>
              </w:rPr>
              <w:t xml:space="preserve"> </w:t>
            </w:r>
            <w:r w:rsidRPr="00FA4405">
              <w:rPr>
                <w:b/>
                <w:position w:val="-10"/>
                <w:vertAlign w:val="superscript"/>
              </w:rPr>
              <w:t>(1)</w:t>
            </w:r>
          </w:p>
        </w:tc>
      </w:tr>
      <w:tr w:rsidR="006902E0" w:rsidRPr="00F25BB3" w:rsidTr="006902E0">
        <w:trPr>
          <w:trHeight w:val="493"/>
        </w:trPr>
        <w:tc>
          <w:tcPr>
            <w:tcW w:w="1271" w:type="dxa"/>
            <w:tcBorders>
              <w:bottom w:val="single" w:sz="4" w:space="0" w:color="000000"/>
            </w:tcBorders>
          </w:tcPr>
          <w:p w:rsidR="006902E0" w:rsidRPr="00F25BB3" w:rsidRDefault="006902E0" w:rsidP="004D5093">
            <w:pPr>
              <w:jc w:val="center"/>
            </w:pP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</w:tcPr>
          <w:p w:rsidR="006902E0" w:rsidRPr="00F25BB3" w:rsidRDefault="006902E0" w:rsidP="007B31D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902E0" w:rsidRPr="00F25BB3" w:rsidRDefault="006902E0" w:rsidP="00A71E08">
            <w:pPr>
              <w:jc w:val="center"/>
            </w:pPr>
          </w:p>
        </w:tc>
        <w:tc>
          <w:tcPr>
            <w:tcW w:w="1631" w:type="dxa"/>
            <w:tcBorders>
              <w:bottom w:val="single" w:sz="4" w:space="0" w:color="000000"/>
            </w:tcBorders>
          </w:tcPr>
          <w:p w:rsidR="006902E0" w:rsidRPr="00F25BB3" w:rsidRDefault="006902E0" w:rsidP="004D5093">
            <w:pPr>
              <w:jc w:val="center"/>
            </w:pPr>
          </w:p>
        </w:tc>
        <w:tc>
          <w:tcPr>
            <w:tcW w:w="1631" w:type="dxa"/>
            <w:tcBorders>
              <w:bottom w:val="single" w:sz="4" w:space="0" w:color="000000"/>
            </w:tcBorders>
          </w:tcPr>
          <w:p w:rsidR="006902E0" w:rsidRPr="00F25BB3" w:rsidRDefault="006902E0" w:rsidP="004D5093">
            <w:pPr>
              <w:jc w:val="center"/>
            </w:pPr>
          </w:p>
        </w:tc>
      </w:tr>
      <w:tr w:rsidR="00F25BB3" w:rsidRPr="00F25BB3" w:rsidTr="00F25BB3">
        <w:trPr>
          <w:trHeight w:val="250"/>
        </w:trPr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100" w:lineRule="atLeast"/>
              <w:contextualSpacing/>
              <w:rPr>
                <w:b/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100" w:lineRule="atLeast"/>
              <w:jc w:val="both"/>
              <w:rPr>
                <w:sz w:val="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100" w:lineRule="atLeast"/>
              <w:jc w:val="both"/>
              <w:rPr>
                <w:sz w:val="6"/>
              </w:rPr>
            </w:pPr>
          </w:p>
        </w:tc>
      </w:tr>
      <w:tr w:rsidR="00F25BB3" w:rsidRPr="00F25BB3" w:rsidTr="00FA4405">
        <w:trPr>
          <w:trHeight w:val="577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05" w:rsidRPr="00F25BB3" w:rsidRDefault="00F25BB3" w:rsidP="00FA4405">
            <w:pPr>
              <w:rPr>
                <w:b/>
              </w:rPr>
            </w:pPr>
            <w:r w:rsidRPr="00F25BB3">
              <w:rPr>
                <w:b/>
              </w:rPr>
              <w:t xml:space="preserve">Titolo del progetto di ricerca 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3" w:rsidRPr="00F25BB3" w:rsidRDefault="00F25BB3" w:rsidP="004D5093">
            <w:pPr>
              <w:jc w:val="both"/>
            </w:pPr>
          </w:p>
        </w:tc>
      </w:tr>
      <w:tr w:rsidR="00FA4405" w:rsidRPr="00F25BB3" w:rsidTr="00FA4405">
        <w:trPr>
          <w:trHeight w:val="146"/>
        </w:trPr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405" w:rsidRDefault="00FA4405" w:rsidP="00FA4405">
            <w:pPr>
              <w:rPr>
                <w:b/>
              </w:rPr>
            </w:pPr>
          </w:p>
          <w:p w:rsidR="00FC1A59" w:rsidRPr="00F25BB3" w:rsidRDefault="00FC1A59" w:rsidP="00FA4405">
            <w:pPr>
              <w:rPr>
                <w:b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405" w:rsidRPr="00F25BB3" w:rsidRDefault="00FA4405" w:rsidP="004D5093">
            <w:pPr>
              <w:jc w:val="both"/>
            </w:pPr>
          </w:p>
        </w:tc>
      </w:tr>
      <w:tr w:rsidR="00F25BB3" w:rsidRPr="00F25BB3" w:rsidTr="00F25BB3">
        <w:trPr>
          <w:trHeight w:val="1457"/>
        </w:trPr>
        <w:tc>
          <w:tcPr>
            <w:tcW w:w="22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25BB3" w:rsidRPr="00F25BB3" w:rsidRDefault="00F25BB3" w:rsidP="00FA4405">
            <w:pPr>
              <w:rPr>
                <w:b/>
              </w:rPr>
            </w:pPr>
            <w:r w:rsidRPr="00F25BB3">
              <w:rPr>
                <w:b/>
              </w:rPr>
              <w:t xml:space="preserve">Descrizione </w:t>
            </w:r>
            <w:r w:rsidR="00FA4405">
              <w:rPr>
                <w:b/>
              </w:rPr>
              <w:t>dell’attività da svolgere</w:t>
            </w:r>
          </w:p>
        </w:tc>
        <w:tc>
          <w:tcPr>
            <w:tcW w:w="8373" w:type="dxa"/>
            <w:gridSpan w:val="5"/>
            <w:tcBorders>
              <w:bottom w:val="single" w:sz="4" w:space="0" w:color="000000"/>
            </w:tcBorders>
          </w:tcPr>
          <w:p w:rsidR="00FA4405" w:rsidRPr="00A773A1" w:rsidRDefault="00FA4405" w:rsidP="004D5093">
            <w:pPr>
              <w:jc w:val="both"/>
            </w:pPr>
          </w:p>
        </w:tc>
      </w:tr>
      <w:tr w:rsidR="00F25BB3" w:rsidRPr="00F25BB3" w:rsidTr="00A94343">
        <w:trPr>
          <w:trHeight w:val="145"/>
        </w:trPr>
        <w:tc>
          <w:tcPr>
            <w:tcW w:w="2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758" w:rsidRPr="00F25BB3" w:rsidRDefault="00CB6758" w:rsidP="004D5093">
            <w:pPr>
              <w:spacing w:line="40" w:lineRule="atLeast"/>
              <w:jc w:val="both"/>
              <w:rPr>
                <w:b/>
                <w:sz w:val="2"/>
              </w:rPr>
            </w:pPr>
          </w:p>
        </w:tc>
      </w:tr>
      <w:tr w:rsidR="0017452E" w:rsidRPr="00F25BB3" w:rsidTr="005F568D">
        <w:trPr>
          <w:trHeight w:val="277"/>
        </w:trPr>
        <w:tc>
          <w:tcPr>
            <w:tcW w:w="1062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7452E" w:rsidRPr="00FA4405" w:rsidRDefault="0017452E" w:rsidP="0017452E">
            <w:pPr>
              <w:jc w:val="both"/>
              <w:rPr>
                <w:b/>
              </w:rPr>
            </w:pPr>
            <w:r w:rsidRPr="0017452E">
              <w:rPr>
                <w:b/>
              </w:rPr>
              <w:t>Requisiti richiesti ai candidati</w:t>
            </w:r>
            <w:r>
              <w:rPr>
                <w:b/>
              </w:rPr>
              <w:t>:</w:t>
            </w:r>
            <w:r w:rsidR="006902E0" w:rsidRPr="0017452E">
              <w:rPr>
                <w:b/>
                <w:vertAlign w:val="superscript"/>
              </w:rPr>
              <w:t xml:space="preserve"> (2)</w:t>
            </w:r>
          </w:p>
        </w:tc>
      </w:tr>
      <w:tr w:rsidR="00F25BB3" w:rsidRPr="00F25BB3" w:rsidTr="0017452E">
        <w:trPr>
          <w:trHeight w:val="599"/>
        </w:trPr>
        <w:tc>
          <w:tcPr>
            <w:tcW w:w="2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3" w:rsidRPr="00F25BB3" w:rsidRDefault="00FA4405" w:rsidP="00FA4405">
            <w:pPr>
              <w:rPr>
                <w:b/>
              </w:rPr>
            </w:pPr>
            <w:r>
              <w:rPr>
                <w:b/>
              </w:rPr>
              <w:t>Titolo di studio richiesto</w:t>
            </w:r>
            <w:r w:rsidR="0017452E">
              <w:rPr>
                <w:b/>
              </w:rPr>
              <w:t>:</w:t>
            </w:r>
            <w:r w:rsidR="00F25BB3" w:rsidRPr="00F25BB3">
              <w:rPr>
                <w:b/>
              </w:rPr>
              <w:t xml:space="preserve"> </w:t>
            </w:r>
          </w:p>
          <w:p w:rsidR="00F25BB3" w:rsidRPr="00F25BB3" w:rsidRDefault="00F25BB3" w:rsidP="00CB6758">
            <w:pPr>
              <w:jc w:val="both"/>
              <w:rPr>
                <w:b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5BB3" w:rsidRPr="00A773A1" w:rsidRDefault="00F25BB3" w:rsidP="004D5093">
            <w:pPr>
              <w:jc w:val="both"/>
            </w:pPr>
          </w:p>
        </w:tc>
      </w:tr>
      <w:tr w:rsidR="0017452E" w:rsidRPr="00F25BB3" w:rsidTr="0017452E">
        <w:trPr>
          <w:trHeight w:val="894"/>
        </w:trPr>
        <w:tc>
          <w:tcPr>
            <w:tcW w:w="2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E" w:rsidRDefault="0017452E" w:rsidP="00FA4405">
            <w:pPr>
              <w:rPr>
                <w:b/>
              </w:rPr>
            </w:pPr>
            <w:r>
              <w:rPr>
                <w:b/>
              </w:rPr>
              <w:t>Esperienze su: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902E0" w:rsidRPr="00A773A1" w:rsidRDefault="006902E0" w:rsidP="004D5093">
            <w:pPr>
              <w:jc w:val="both"/>
            </w:pPr>
          </w:p>
        </w:tc>
      </w:tr>
    </w:tbl>
    <w:p w:rsidR="00CB6758" w:rsidRPr="00DF4390" w:rsidRDefault="00CB6758" w:rsidP="00CB6758">
      <w:pPr>
        <w:rPr>
          <w:b/>
          <w:sz w:val="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7"/>
      </w:tblGrid>
      <w:tr w:rsidR="00FA4405" w:rsidRPr="00F00026" w:rsidTr="00A02E42">
        <w:tc>
          <w:tcPr>
            <w:tcW w:w="10627" w:type="dxa"/>
            <w:shd w:val="clear" w:color="auto" w:fill="auto"/>
          </w:tcPr>
          <w:p w:rsidR="00FA4405" w:rsidRPr="00F00026" w:rsidRDefault="00FA4405" w:rsidP="00FA4405">
            <w:pPr>
              <w:jc w:val="both"/>
            </w:pPr>
            <w:r w:rsidRPr="00FA4405">
              <w:rPr>
                <w:b/>
              </w:rPr>
              <w:t xml:space="preserve">Ai candidati sono richieste le seguenti </w:t>
            </w:r>
            <w:r w:rsidRPr="00FA4405">
              <w:rPr>
                <w:b/>
                <w:bCs/>
              </w:rPr>
              <w:t>capacità, conoscenze e competenze</w:t>
            </w:r>
            <w:r w:rsidRPr="00FA4405">
              <w:rPr>
                <w:b/>
              </w:rPr>
              <w:t>:</w:t>
            </w:r>
            <w:r w:rsidR="006902E0" w:rsidRPr="0017452E">
              <w:rPr>
                <w:b/>
                <w:vertAlign w:val="superscript"/>
              </w:rPr>
              <w:t xml:space="preserve"> (2)</w:t>
            </w:r>
          </w:p>
        </w:tc>
      </w:tr>
      <w:tr w:rsidR="00FA4405" w:rsidRPr="00F00026" w:rsidTr="00D15782">
        <w:trPr>
          <w:trHeight w:val="1134"/>
        </w:trPr>
        <w:tc>
          <w:tcPr>
            <w:tcW w:w="10627" w:type="dxa"/>
            <w:shd w:val="clear" w:color="auto" w:fill="auto"/>
          </w:tcPr>
          <w:p w:rsidR="00A773A1" w:rsidRPr="00F00026" w:rsidRDefault="00A773A1" w:rsidP="00A773A1">
            <w:pPr>
              <w:jc w:val="both"/>
            </w:pPr>
          </w:p>
        </w:tc>
      </w:tr>
    </w:tbl>
    <w:p w:rsidR="00A94343" w:rsidRDefault="00A94343" w:rsidP="00CB6758">
      <w:pPr>
        <w:rPr>
          <w:b/>
          <w:color w:val="0000FF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26"/>
        <w:gridCol w:w="2722"/>
      </w:tblGrid>
      <w:tr w:rsidR="00F25BB3" w:rsidRPr="00CE6618" w:rsidTr="00F25BB3">
        <w:tc>
          <w:tcPr>
            <w:tcW w:w="5637" w:type="dxa"/>
            <w:shd w:val="clear" w:color="auto" w:fill="auto"/>
          </w:tcPr>
          <w:p w:rsidR="00F25BB3" w:rsidRPr="00CE6618" w:rsidRDefault="00F25BB3" w:rsidP="004D5093">
            <w:pPr>
              <w:spacing w:before="120" w:after="40"/>
              <w:jc w:val="both"/>
            </w:pPr>
            <w:r w:rsidRPr="00CE6618">
              <w:rPr>
                <w:b/>
              </w:rPr>
              <w:t>COLLOQUIO</w:t>
            </w:r>
          </w:p>
        </w:tc>
        <w:tc>
          <w:tcPr>
            <w:tcW w:w="2126" w:type="dxa"/>
            <w:shd w:val="clear" w:color="auto" w:fill="auto"/>
          </w:tcPr>
          <w:p w:rsidR="00F25BB3" w:rsidRPr="00CE6618" w:rsidRDefault="00F25BB3" w:rsidP="004D5093">
            <w:pPr>
              <w:spacing w:after="120"/>
              <w:jc w:val="both"/>
            </w:pPr>
            <w:r w:rsidRPr="00CE6618">
              <w:t>SI</w:t>
            </w:r>
            <w:r w:rsidRPr="00CE661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CE6618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  <w:tc>
          <w:tcPr>
            <w:tcW w:w="2722" w:type="dxa"/>
            <w:shd w:val="clear" w:color="auto" w:fill="auto"/>
          </w:tcPr>
          <w:p w:rsidR="00F25BB3" w:rsidRPr="00CE6618" w:rsidRDefault="00F25BB3" w:rsidP="007B31DF">
            <w:pPr>
              <w:spacing w:after="120"/>
              <w:jc w:val="both"/>
            </w:pPr>
            <w:r w:rsidRPr="00CE6618">
              <w:t>NO</w:t>
            </w:r>
            <w:r w:rsidRPr="00CE661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CE6618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F25BB3" w:rsidRPr="00CE6618" w:rsidTr="00F25BB3">
        <w:tc>
          <w:tcPr>
            <w:tcW w:w="10485" w:type="dxa"/>
            <w:gridSpan w:val="3"/>
            <w:shd w:val="clear" w:color="auto" w:fill="auto"/>
          </w:tcPr>
          <w:p w:rsidR="00F25BB3" w:rsidRPr="00CE6618" w:rsidRDefault="00F25BB3" w:rsidP="00A94343">
            <w:pPr>
              <w:spacing w:before="120" w:after="120"/>
              <w:jc w:val="both"/>
            </w:pPr>
            <w:r>
              <w:t>Se si prevede il colloquio indicare data ………………ora …………</w:t>
            </w:r>
            <w:r w:rsidR="00A94343">
              <w:t xml:space="preserve"> luogo ………………….</w:t>
            </w:r>
            <w:r>
              <w:t>…………..</w:t>
            </w:r>
          </w:p>
        </w:tc>
      </w:tr>
    </w:tbl>
    <w:p w:rsidR="00F25BB3" w:rsidRDefault="00F25BB3" w:rsidP="00CB6758">
      <w:pPr>
        <w:rPr>
          <w:b/>
          <w:color w:val="0000FF"/>
        </w:rPr>
      </w:pPr>
    </w:p>
    <w:p w:rsidR="00777FC5" w:rsidRDefault="00777FC5" w:rsidP="00777FC5">
      <w:pPr>
        <w:rPr>
          <w:b/>
          <w:color w:val="0000FF"/>
        </w:rPr>
      </w:pPr>
    </w:p>
    <w:p w:rsidR="00777FC5" w:rsidRPr="00777FC5" w:rsidRDefault="00777FC5" w:rsidP="00777FC5">
      <w:pPr>
        <w:rPr>
          <w:b/>
        </w:rPr>
      </w:pPr>
      <w:r w:rsidRPr="00777FC5">
        <w:rPr>
          <w:b/>
        </w:rPr>
        <w:t xml:space="preserve">Data presunta di inizio </w:t>
      </w:r>
      <w:r>
        <w:rPr>
          <w:b/>
        </w:rPr>
        <w:t>attività: _____</w:t>
      </w:r>
      <w:r w:rsidR="007473B7">
        <w:rPr>
          <w:b/>
        </w:rPr>
        <w:t>/</w:t>
      </w:r>
      <w:r>
        <w:rPr>
          <w:b/>
        </w:rPr>
        <w:t>______</w:t>
      </w:r>
      <w:r w:rsidR="007473B7">
        <w:rPr>
          <w:b/>
        </w:rPr>
        <w:t>/</w:t>
      </w:r>
      <w:r>
        <w:rPr>
          <w:b/>
        </w:rPr>
        <w:t>_______________</w:t>
      </w:r>
    </w:p>
    <w:p w:rsidR="00FA4405" w:rsidRDefault="00FA4405" w:rsidP="00CB6758">
      <w:pPr>
        <w:rPr>
          <w:b/>
          <w:color w:val="0000FF"/>
        </w:rPr>
      </w:pPr>
    </w:p>
    <w:p w:rsidR="00F25BB3" w:rsidRDefault="00F25BB3" w:rsidP="00CB6758">
      <w:pPr>
        <w:rPr>
          <w:b/>
          <w:color w:val="0000FF"/>
        </w:rPr>
      </w:pPr>
    </w:p>
    <w:p w:rsidR="00CB6758" w:rsidRPr="00F25BB3" w:rsidRDefault="00CB6758" w:rsidP="00CB6758">
      <w:pPr>
        <w:rPr>
          <w:b/>
        </w:rPr>
      </w:pPr>
      <w:r w:rsidRPr="00F25BB3">
        <w:rPr>
          <w:b/>
        </w:rPr>
        <w:t>Padova, __________________</w:t>
      </w:r>
    </w:p>
    <w:p w:rsidR="00F25BB3" w:rsidRP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:rsidR="00CB6758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  <w:r w:rsidRPr="00F25BB3">
        <w:rPr>
          <w:b/>
        </w:rPr>
        <w:t xml:space="preserve">                                                                                     </w:t>
      </w:r>
      <w:r w:rsidR="00CB6758" w:rsidRPr="00F25BB3">
        <w:rPr>
          <w:b/>
        </w:rPr>
        <w:t>Il</w:t>
      </w:r>
      <w:r w:rsidRPr="00F25BB3">
        <w:rPr>
          <w:b/>
        </w:rPr>
        <w:t xml:space="preserve"> Responsabile</w:t>
      </w:r>
      <w:r w:rsidR="00CB6758" w:rsidRPr="00F25BB3">
        <w:rPr>
          <w:b/>
        </w:rPr>
        <w:t xml:space="preserve"> Scientifico</w:t>
      </w:r>
    </w:p>
    <w:p w:rsidR="00F25BB3" w:rsidRP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:rsidR="00CB6758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  <w:r w:rsidRPr="00F25BB3">
        <w:rPr>
          <w:b/>
        </w:rPr>
        <w:t xml:space="preserve">                                                                                       </w:t>
      </w:r>
      <w:r w:rsidR="00CB6758" w:rsidRPr="00F25BB3">
        <w:rPr>
          <w:b/>
        </w:rPr>
        <w:t>________________________________</w:t>
      </w:r>
    </w:p>
    <w:p w:rsidR="00F25BB3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:rsidR="00F25BB3" w:rsidRPr="003A2C22" w:rsidRDefault="00F25BB3" w:rsidP="00CB6758">
      <w:pPr>
        <w:pBdr>
          <w:bottom w:val="single" w:sz="12" w:space="1" w:color="auto"/>
        </w:pBdr>
        <w:ind w:left="-142"/>
        <w:jc w:val="center"/>
        <w:rPr>
          <w:b/>
        </w:rPr>
      </w:pPr>
    </w:p>
    <w:p w:rsidR="00CB6758" w:rsidRPr="00DF4390" w:rsidRDefault="00CB6758" w:rsidP="00CB6758">
      <w:pPr>
        <w:pBdr>
          <w:bottom w:val="single" w:sz="12" w:space="1" w:color="auto"/>
        </w:pBdr>
        <w:ind w:left="-142"/>
        <w:rPr>
          <w:b/>
          <w:color w:val="0000FF"/>
          <w:sz w:val="2"/>
        </w:rPr>
      </w:pPr>
    </w:p>
    <w:p w:rsidR="00F25BB3" w:rsidRDefault="00F25BB3" w:rsidP="00CB6758">
      <w:pPr>
        <w:ind w:left="-142"/>
        <w:rPr>
          <w:b/>
        </w:rPr>
      </w:pPr>
    </w:p>
    <w:p w:rsidR="00F25BB3" w:rsidRDefault="00CB6758" w:rsidP="00F25BB3">
      <w:pPr>
        <w:ind w:left="-142"/>
        <w:jc w:val="center"/>
        <w:rPr>
          <w:b/>
        </w:rPr>
      </w:pPr>
      <w:r w:rsidRPr="00D24972">
        <w:rPr>
          <w:b/>
        </w:rPr>
        <w:t>PROPOSTA COMPOSIZIONE COMMISSIONE</w:t>
      </w:r>
    </w:p>
    <w:p w:rsidR="00A94343" w:rsidRDefault="00A94343" w:rsidP="00F25BB3">
      <w:pPr>
        <w:ind w:left="-142"/>
        <w:jc w:val="center"/>
        <w:rPr>
          <w:b/>
        </w:rPr>
      </w:pPr>
    </w:p>
    <w:p w:rsidR="00A94343" w:rsidRDefault="00A94343" w:rsidP="00F25BB3">
      <w:pPr>
        <w:ind w:left="-142"/>
        <w:jc w:val="center"/>
        <w:rPr>
          <w:b/>
        </w:rPr>
      </w:pPr>
    </w:p>
    <w:p w:rsidR="007B31DF" w:rsidRDefault="007B31DF" w:rsidP="00A71E08">
      <w:pPr>
        <w:pStyle w:val="Paragrafoelenco"/>
        <w:spacing w:line="600" w:lineRule="auto"/>
        <w:ind w:left="218"/>
        <w:rPr>
          <w:b/>
        </w:rPr>
      </w:pPr>
      <w:r>
        <w:rPr>
          <w:b/>
        </w:rPr>
        <w:t>1)</w:t>
      </w:r>
      <w:r w:rsidR="00C838C8">
        <w:rPr>
          <w:b/>
        </w:rPr>
        <w:t xml:space="preserve"> _______________________________ (presidente)</w:t>
      </w:r>
      <w:bookmarkStart w:id="0" w:name="_GoBack"/>
      <w:bookmarkEnd w:id="0"/>
    </w:p>
    <w:p w:rsidR="007B31DF" w:rsidRDefault="007B31DF" w:rsidP="00A71E08">
      <w:pPr>
        <w:pStyle w:val="Paragrafoelenco"/>
        <w:spacing w:line="600" w:lineRule="auto"/>
        <w:ind w:left="218"/>
        <w:rPr>
          <w:b/>
        </w:rPr>
      </w:pPr>
      <w:r>
        <w:rPr>
          <w:b/>
        </w:rPr>
        <w:t>2)</w:t>
      </w:r>
      <w:r w:rsidR="00C838C8">
        <w:rPr>
          <w:b/>
        </w:rPr>
        <w:t xml:space="preserve"> _______________________________</w:t>
      </w:r>
    </w:p>
    <w:p w:rsidR="007B31DF" w:rsidRDefault="007B31DF" w:rsidP="00A71E08">
      <w:pPr>
        <w:pStyle w:val="Paragrafoelenco"/>
        <w:spacing w:line="600" w:lineRule="auto"/>
        <w:ind w:left="218"/>
        <w:rPr>
          <w:b/>
        </w:rPr>
      </w:pPr>
      <w:r>
        <w:rPr>
          <w:b/>
        </w:rPr>
        <w:t>3)</w:t>
      </w:r>
      <w:r w:rsidR="00C838C8">
        <w:rPr>
          <w:b/>
        </w:rPr>
        <w:t xml:space="preserve"> _______________________________</w:t>
      </w:r>
    </w:p>
    <w:p w:rsidR="00A94343" w:rsidRPr="00D24972" w:rsidRDefault="007B31DF" w:rsidP="00A71E08">
      <w:pPr>
        <w:pStyle w:val="Paragrafoelenco"/>
        <w:spacing w:line="600" w:lineRule="auto"/>
        <w:ind w:left="218"/>
        <w:rPr>
          <w:rFonts w:ascii="Tw Cen MT" w:hAnsi="Tw Cen MT" w:cs="Arial"/>
          <w:szCs w:val="20"/>
        </w:rPr>
      </w:pPr>
      <w:r>
        <w:rPr>
          <w:b/>
        </w:rPr>
        <w:t>4)</w:t>
      </w:r>
      <w:r w:rsidR="00C838C8">
        <w:rPr>
          <w:b/>
        </w:rPr>
        <w:t xml:space="preserve"> ______________________________</w:t>
      </w:r>
      <w:proofErr w:type="gramStart"/>
      <w:r w:rsidR="00C838C8">
        <w:rPr>
          <w:b/>
        </w:rPr>
        <w:t>_</w:t>
      </w:r>
      <w:r>
        <w:rPr>
          <w:b/>
        </w:rPr>
        <w:t xml:space="preserve"> </w:t>
      </w:r>
      <w:r w:rsidR="00A71E08">
        <w:rPr>
          <w:b/>
        </w:rPr>
        <w:t xml:space="preserve"> (</w:t>
      </w:r>
      <w:proofErr w:type="gramEnd"/>
      <w:r w:rsidR="00A71E08">
        <w:rPr>
          <w:b/>
        </w:rPr>
        <w:t>supplente</w:t>
      </w:r>
      <w:r w:rsidR="00A94343">
        <w:rPr>
          <w:b/>
        </w:rPr>
        <w:t>)</w:t>
      </w:r>
    </w:p>
    <w:p w:rsidR="00CB6758" w:rsidRPr="00D24972" w:rsidRDefault="00CB6758" w:rsidP="00CB6758">
      <w:pPr>
        <w:ind w:left="-142"/>
        <w:contextualSpacing/>
        <w:rPr>
          <w:rFonts w:cs="Arial"/>
          <w:b/>
          <w:szCs w:val="20"/>
        </w:rPr>
      </w:pPr>
      <w:r w:rsidRPr="00A94343">
        <w:rPr>
          <w:rFonts w:cs="Arial"/>
          <w:b/>
          <w:szCs w:val="20"/>
          <w:highlight w:val="darkGray"/>
          <w:bdr w:val="single" w:sz="4" w:space="0" w:color="auto"/>
        </w:rPr>
        <w:t>A cura della Segreteria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B6758" w:rsidRPr="00D24972" w:rsidTr="004D5093">
        <w:tc>
          <w:tcPr>
            <w:tcW w:w="9854" w:type="dxa"/>
            <w:vAlign w:val="center"/>
          </w:tcPr>
          <w:p w:rsidR="00CB6758" w:rsidRPr="00A94343" w:rsidRDefault="00CB6758" w:rsidP="004D5093">
            <w:pPr>
              <w:rPr>
                <w:b/>
              </w:rPr>
            </w:pPr>
          </w:p>
          <w:p w:rsidR="00A94343" w:rsidRPr="00A94343" w:rsidRDefault="00CB6758" w:rsidP="00A94343">
            <w:pPr>
              <w:rPr>
                <w:b/>
              </w:rPr>
            </w:pPr>
            <w:r w:rsidRPr="00A94343">
              <w:rPr>
                <w:b/>
              </w:rPr>
              <w:t>Approvato nel Consiglio della struttura del __</w:t>
            </w:r>
            <w:r w:rsidR="00A94343" w:rsidRPr="00A94343">
              <w:rPr>
                <w:b/>
              </w:rPr>
              <w:t>______________________________________</w:t>
            </w:r>
          </w:p>
          <w:p w:rsidR="00CB6758" w:rsidRPr="00A94343" w:rsidRDefault="00CB6758" w:rsidP="00A94343">
            <w:pPr>
              <w:rPr>
                <w:b/>
              </w:rPr>
            </w:pPr>
          </w:p>
        </w:tc>
      </w:tr>
      <w:tr w:rsidR="00CB6758" w:rsidRPr="00D24972" w:rsidTr="004D5093">
        <w:tc>
          <w:tcPr>
            <w:tcW w:w="9854" w:type="dxa"/>
            <w:vAlign w:val="center"/>
          </w:tcPr>
          <w:p w:rsidR="00CB6758" w:rsidRPr="00A94343" w:rsidRDefault="00CB6758" w:rsidP="004D5093">
            <w:pPr>
              <w:rPr>
                <w:b/>
              </w:rPr>
            </w:pPr>
          </w:p>
          <w:p w:rsidR="00CB6758" w:rsidRPr="00A94343" w:rsidRDefault="00CB6758" w:rsidP="00A94343">
            <w:pPr>
              <w:rPr>
                <w:b/>
              </w:rPr>
            </w:pPr>
            <w:r w:rsidRPr="00A94343">
              <w:rPr>
                <w:b/>
              </w:rPr>
              <w:t>Provvedimento urgente del</w:t>
            </w:r>
            <w:r w:rsidR="006902E0">
              <w:rPr>
                <w:b/>
              </w:rPr>
              <w:t xml:space="preserve"> </w:t>
            </w:r>
            <w:r w:rsidR="00FA4405" w:rsidRPr="00A94343">
              <w:rPr>
                <w:b/>
              </w:rPr>
              <w:t xml:space="preserve">Direttore del </w:t>
            </w:r>
            <w:r w:rsidR="006902E0">
              <w:rPr>
                <w:b/>
              </w:rPr>
              <w:t>______________</w:t>
            </w:r>
            <w:r w:rsidR="00FA4405" w:rsidRPr="00A94343">
              <w:rPr>
                <w:b/>
              </w:rPr>
              <w:t>_</w:t>
            </w:r>
            <w:r w:rsidR="00A94343" w:rsidRPr="00A94343">
              <w:rPr>
                <w:b/>
              </w:rPr>
              <w:t>___________________________</w:t>
            </w:r>
          </w:p>
          <w:p w:rsidR="00A94343" w:rsidRPr="00A94343" w:rsidRDefault="00A94343" w:rsidP="00A94343">
            <w:pPr>
              <w:rPr>
                <w:b/>
              </w:rPr>
            </w:pPr>
          </w:p>
        </w:tc>
      </w:tr>
    </w:tbl>
    <w:p w:rsidR="008C7FED" w:rsidRDefault="008C7FED" w:rsidP="00A94343">
      <w:pPr>
        <w:pStyle w:val="CorpoTestoUnipd"/>
      </w:pPr>
    </w:p>
    <w:sectPr w:rsidR="008C7FED" w:rsidSect="006902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843" w:bottom="851" w:left="567" w:header="709" w:footer="4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AD" w:rsidRDefault="00C44FAD">
      <w:r>
        <w:separator/>
      </w:r>
    </w:p>
  </w:endnote>
  <w:endnote w:type="continuationSeparator" w:id="0">
    <w:p w:rsidR="00C44FAD" w:rsidRDefault="00C4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F1" w:rsidRDefault="001C6655" w:rsidP="00F50F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FF1" w:rsidRDefault="00F50FF1" w:rsidP="00F50F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F1" w:rsidRPr="006F44A3" w:rsidRDefault="001C6655" w:rsidP="00F50FF1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7B31DF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F50FF1" w:rsidRDefault="00F50FF1" w:rsidP="00F50FF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B3" w:rsidRPr="006201AB" w:rsidRDefault="00FA4405" w:rsidP="00F25BB3">
    <w:pPr>
      <w:pStyle w:val="Testonotadichiusura"/>
      <w:numPr>
        <w:ilvl w:val="0"/>
        <w:numId w:val="7"/>
      </w:numPr>
      <w:jc w:val="both"/>
      <w:rPr>
        <w:rFonts w:ascii="Times New Roman" w:hAnsi="Times New Roman"/>
      </w:rPr>
    </w:pPr>
    <w:r>
      <w:rPr>
        <w:rFonts w:ascii="Times New Roman" w:hAnsi="Times New Roman"/>
      </w:rPr>
      <w:t>Lordo Ente</w:t>
    </w:r>
    <w:r w:rsidR="00C838C8">
      <w:rPr>
        <w:rFonts w:ascii="Times New Roman" w:hAnsi="Times New Roman"/>
      </w:rPr>
      <w:t xml:space="preserve"> (l’importo erogato al soggetto verrà decurtato degli oneri a carico del percipiente)</w:t>
    </w:r>
  </w:p>
  <w:p w:rsidR="00F50FF1" w:rsidRPr="0017452E" w:rsidRDefault="0017452E" w:rsidP="0017452E">
    <w:pPr>
      <w:pStyle w:val="Testonotadichiusura"/>
      <w:numPr>
        <w:ilvl w:val="0"/>
        <w:numId w:val="7"/>
      </w:numPr>
      <w:jc w:val="both"/>
      <w:rPr>
        <w:rFonts w:ascii="Times New Roman" w:hAnsi="Times New Roman"/>
      </w:rPr>
    </w:pPr>
    <w:r w:rsidRPr="0017452E">
      <w:rPr>
        <w:rFonts w:ascii="Times New Roman" w:hAnsi="Times New Roman"/>
      </w:rPr>
      <w:t>per requisiti si intende condizioni necessarie a priori per poter partecipare alla selezione, chi non ne è in possesso sarà escluso dalla partecipazione; per conoscenze/competenze si intende capacità richieste per svolgere l’incarico, che saranno valutate dalla commissione giudicatrice</w:t>
    </w:r>
    <w:r>
      <w:rPr>
        <w:rFonts w:ascii="Times New Roman" w:hAnsi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AD" w:rsidRDefault="00C44FAD">
      <w:r>
        <w:separator/>
      </w:r>
    </w:p>
  </w:footnote>
  <w:footnote w:type="continuationSeparator" w:id="0">
    <w:p w:rsidR="00C44FAD" w:rsidRDefault="00C4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F50FF1" w:rsidTr="00117E48">
      <w:trPr>
        <w:trHeight w:val="570"/>
      </w:trPr>
      <w:tc>
        <w:tcPr>
          <w:tcW w:w="2173" w:type="dxa"/>
          <w:vMerge w:val="restart"/>
        </w:tcPr>
        <w:p w:rsidR="00F50FF1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F50FF1" w:rsidRPr="00777D69" w:rsidRDefault="00117E48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F50FF1" w:rsidRPr="00777D69" w:rsidRDefault="00117E48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F50FF1" w:rsidTr="00A94343">
      <w:trPr>
        <w:trHeight w:val="286"/>
      </w:trPr>
      <w:tc>
        <w:tcPr>
          <w:tcW w:w="2173" w:type="dxa"/>
          <w:vMerge/>
        </w:tcPr>
        <w:p w:rsidR="00F50FF1" w:rsidRPr="00117E48" w:rsidRDefault="00F50FF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F50FF1" w:rsidRPr="00803626" w:rsidRDefault="00ED7B59" w:rsidP="00803626">
          <w:pPr>
            <w:pStyle w:val="NormalParagraphStyle"/>
            <w:spacing w:before="60"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  <w:r w:rsidRPr="00803626">
            <w:rPr>
              <w:rFonts w:ascii="Arial" w:hAnsi="Arial" w:cs="Arial"/>
              <w:b/>
              <w:bCs/>
              <w:color w:val="B3071B"/>
              <w:sz w:val="17"/>
              <w:szCs w:val="17"/>
              <w:lang w:eastAsia="it-IT"/>
            </w:rPr>
            <w:t>DIPARTIMENTO DI STUDI LINGUISTICI E LETTERARI</w:t>
          </w:r>
          <w:r w:rsidR="008F22C4" w:rsidRPr="00803626">
            <w:rPr>
              <w:rFonts w:ascii="Arial" w:hAnsi="Arial" w:cs="Arial"/>
              <w:b/>
              <w:bCs/>
              <w:color w:val="B3071B"/>
              <w:sz w:val="17"/>
              <w:szCs w:val="17"/>
              <w:lang w:eastAsia="it-IT"/>
            </w:rPr>
            <w:t xml:space="preserve"> (DiSLL)</w:t>
          </w:r>
        </w:p>
      </w:tc>
      <w:tc>
        <w:tcPr>
          <w:tcW w:w="3685" w:type="dxa"/>
        </w:tcPr>
        <w:p w:rsidR="00F50FF1" w:rsidRPr="00777D69" w:rsidRDefault="005E5AD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10" name="Immagine 1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F50FF1" w:rsidRDefault="00F50FF1" w:rsidP="00F50FF1">
    <w:pPr>
      <w:pStyle w:val="Intestazione"/>
    </w:pPr>
  </w:p>
  <w:p w:rsidR="00F50FF1" w:rsidRPr="00AB1C90" w:rsidRDefault="00F50FF1" w:rsidP="00F50F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74" w:rsidRDefault="005F73AF"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A75362" wp14:editId="0436BBFC">
              <wp:simplePos x="0" y="0"/>
              <wp:positionH relativeFrom="margin">
                <wp:posOffset>3672205</wp:posOffset>
              </wp:positionH>
              <wp:positionV relativeFrom="paragraph">
                <wp:posOffset>173355</wp:posOffset>
              </wp:positionV>
              <wp:extent cx="2360930" cy="1404620"/>
              <wp:effectExtent l="0" t="0" r="28575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D74" w:rsidRPr="003A2028" w:rsidRDefault="004E4D74" w:rsidP="004E4D74">
                          <w:pPr>
                            <w:jc w:val="right"/>
                            <w:rPr>
                              <w14:glow w14:rad="0">
                                <w14:schemeClr w14:val="bg1"/>
                              </w14:glow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3A2028">
                            <w:rPr>
                              <w:noProof/>
                              <w:lang w:eastAsia="it-IT"/>
                              <w14:glow w14:rad="0">
                                <w14:schemeClr w14:val="bg1"/>
                              </w14:glow>
                              <w14:props3d w14:extrusionH="0" w14:contourW="1270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drawing>
                              <wp:inline distT="0" distB="0" distL="0" distR="0" wp14:anchorId="76B828AD" wp14:editId="11FD6B2A">
                                <wp:extent cx="1838325" cy="847725"/>
                                <wp:effectExtent l="0" t="0" r="9525" b="9525"/>
                                <wp:docPr id="12" name="Immagine 12" descr="sigilloLogoUnipd_CMYK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gilloLogoUnipd_CMYK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threePt" dir="t"/>
                      </a:scene3d>
                      <a:sp3d contourW="12700">
                        <a:contourClr>
                          <a:schemeClr val="bg1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7536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9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" strokecolor="white [3212]">
              <v:textbox style="mso-fit-shape-to-text:t">
                <w:txbxContent>
                  <w:p w:rsidR="004E4D74" w:rsidRPr="003A2028" w:rsidRDefault="004E4D74" w:rsidP="004E4D74">
                    <w:pPr>
                      <w:jc w:val="right"/>
                      <w:rPr>
                        <w14:glow w14:rad="0">
                          <w14:schemeClr w14:val="bg1"/>
                        </w14:glow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3A2028">
                      <w:rPr>
                        <w:noProof/>
                        <w:lang w:eastAsia="it-IT"/>
                        <w14:glow w14:rad="0">
                          <w14:schemeClr w14:val="bg1"/>
                        </w14:glow>
                        <w14:props3d w14:extrusionH="0" w14:contourW="12700" w14:prstMaterial="none">
                          <w14:contourClr>
                            <w14:schemeClr w14:val="bg1"/>
                          </w14:contourClr>
                        </w14:props3d>
                      </w:rPr>
                      <w:drawing>
                        <wp:inline distT="0" distB="0" distL="0" distR="0" wp14:anchorId="76B828AD" wp14:editId="11FD6B2A">
                          <wp:extent cx="1838325" cy="847725"/>
                          <wp:effectExtent l="0" t="0" r="9525" b="9525"/>
                          <wp:docPr id="12" name="Immagine 12" descr="sigilloLogoUnipd_CMYK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gilloLogoUnipd_CMYK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4D74">
      <w:rPr>
        <w:noProof/>
        <w:lang w:eastAsia="it-IT"/>
      </w:rPr>
      <w:drawing>
        <wp:inline distT="0" distB="0" distL="0" distR="0" wp14:anchorId="3384FA25" wp14:editId="0F7D2168">
          <wp:extent cx="2192649" cy="1044000"/>
          <wp:effectExtent l="0" t="0" r="0" b="381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LL_col_com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4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758" w:rsidRDefault="00CB6758"/>
  <w:p w:rsidR="00CB6758" w:rsidRDefault="00CB6758"/>
  <w:p w:rsidR="00CB6758" w:rsidRDefault="00CB6758" w:rsidP="00CB6758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color w:val="C00000"/>
        <w:szCs w:val="20"/>
      </w:rPr>
    </w:pPr>
    <w:r w:rsidRPr="003B6F58">
      <w:rPr>
        <w:rFonts w:ascii="Cambria" w:hAnsi="Cambria"/>
        <w:b/>
        <w:color w:val="C00000"/>
        <w:szCs w:val="20"/>
      </w:rPr>
      <w:t xml:space="preserve">RICHIESTA </w:t>
    </w:r>
    <w:r w:rsidR="00FA4405">
      <w:rPr>
        <w:rFonts w:ascii="Cambria" w:hAnsi="Cambria"/>
        <w:b/>
        <w:color w:val="C00000"/>
        <w:szCs w:val="20"/>
      </w:rPr>
      <w:t xml:space="preserve">DI AVVISO DI PROCEDURA COMPARATIVA PER L’INDIVIDUAZIONE DI COLLABORATORI A CUI AFFIDARE INCARICHI DI LAVORO AUTONOMO </w:t>
    </w:r>
    <w:r w:rsidR="00777FC5">
      <w:rPr>
        <w:rFonts w:ascii="Cambria" w:hAnsi="Cambria"/>
        <w:b/>
        <w:color w:val="C00000"/>
        <w:szCs w:val="20"/>
      </w:rPr>
      <w:t>OCCASIONALE</w:t>
    </w:r>
    <w:r w:rsidR="00FA4405">
      <w:rPr>
        <w:rFonts w:ascii="Cambria" w:hAnsi="Cambria"/>
        <w:b/>
        <w:color w:val="C00000"/>
        <w:szCs w:val="20"/>
      </w:rPr>
      <w:t>/PROFESSIONALE</w:t>
    </w:r>
  </w:p>
  <w:p w:rsidR="00CB6758" w:rsidRDefault="00CB6758" w:rsidP="00CB6758">
    <w:pPr>
      <w:pStyle w:val="Intestazione"/>
      <w:pBdr>
        <w:bottom w:val="thickThinSmallGap" w:sz="24" w:space="0" w:color="622423"/>
      </w:pBdr>
      <w:jc w:val="center"/>
    </w:pPr>
  </w:p>
  <w:p w:rsidR="005F73AF" w:rsidRPr="00FE6531" w:rsidRDefault="00CB6758" w:rsidP="00CB6758">
    <w:pPr>
      <w:tabs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3A26"/>
    <w:multiLevelType w:val="singleLevel"/>
    <w:tmpl w:val="5BAEA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85C6B"/>
    <w:multiLevelType w:val="hybridMultilevel"/>
    <w:tmpl w:val="9A0C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193"/>
    <w:multiLevelType w:val="singleLevel"/>
    <w:tmpl w:val="BCEC3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8F36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7F3BE9"/>
    <w:multiLevelType w:val="hybridMultilevel"/>
    <w:tmpl w:val="1090E890"/>
    <w:lvl w:ilvl="0" w:tplc="C914A08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2F09"/>
    <w:multiLevelType w:val="hybridMultilevel"/>
    <w:tmpl w:val="E9867986"/>
    <w:lvl w:ilvl="0" w:tplc="792C0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2C21"/>
    <w:multiLevelType w:val="hybridMultilevel"/>
    <w:tmpl w:val="42D8E21A"/>
    <w:lvl w:ilvl="0" w:tplc="BB764DF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59"/>
    <w:rsid w:val="00035AA4"/>
    <w:rsid w:val="00044796"/>
    <w:rsid w:val="0006293C"/>
    <w:rsid w:val="00077924"/>
    <w:rsid w:val="000A54CE"/>
    <w:rsid w:val="00117E48"/>
    <w:rsid w:val="00161C86"/>
    <w:rsid w:val="00164426"/>
    <w:rsid w:val="0017452E"/>
    <w:rsid w:val="001C6655"/>
    <w:rsid w:val="001D0C98"/>
    <w:rsid w:val="00245F4F"/>
    <w:rsid w:val="002718DD"/>
    <w:rsid w:val="0028469B"/>
    <w:rsid w:val="00293999"/>
    <w:rsid w:val="002D7587"/>
    <w:rsid w:val="00360DB4"/>
    <w:rsid w:val="00373F9A"/>
    <w:rsid w:val="003A2028"/>
    <w:rsid w:val="003D6662"/>
    <w:rsid w:val="00494F19"/>
    <w:rsid w:val="00495FB8"/>
    <w:rsid w:val="004E4D74"/>
    <w:rsid w:val="004F1EAC"/>
    <w:rsid w:val="00506BA2"/>
    <w:rsid w:val="005222E8"/>
    <w:rsid w:val="005B5FF1"/>
    <w:rsid w:val="005E5AD6"/>
    <w:rsid w:val="005E5D8F"/>
    <w:rsid w:val="005F33C2"/>
    <w:rsid w:val="005F73AF"/>
    <w:rsid w:val="00601948"/>
    <w:rsid w:val="00605A6B"/>
    <w:rsid w:val="00627B84"/>
    <w:rsid w:val="006553DB"/>
    <w:rsid w:val="00661976"/>
    <w:rsid w:val="0067343A"/>
    <w:rsid w:val="006902E0"/>
    <w:rsid w:val="006970EA"/>
    <w:rsid w:val="006A553E"/>
    <w:rsid w:val="00717C30"/>
    <w:rsid w:val="0073014C"/>
    <w:rsid w:val="007473B7"/>
    <w:rsid w:val="00777D69"/>
    <w:rsid w:val="00777FC5"/>
    <w:rsid w:val="007B0EBA"/>
    <w:rsid w:val="007B31DF"/>
    <w:rsid w:val="007C0C9B"/>
    <w:rsid w:val="007D1FF6"/>
    <w:rsid w:val="007D513B"/>
    <w:rsid w:val="007F6ED9"/>
    <w:rsid w:val="00803626"/>
    <w:rsid w:val="008C7FED"/>
    <w:rsid w:val="008F22C4"/>
    <w:rsid w:val="008F362C"/>
    <w:rsid w:val="00962240"/>
    <w:rsid w:val="009B59A1"/>
    <w:rsid w:val="009C384E"/>
    <w:rsid w:val="009E42DE"/>
    <w:rsid w:val="009F2A15"/>
    <w:rsid w:val="00A30281"/>
    <w:rsid w:val="00A4771D"/>
    <w:rsid w:val="00A71E08"/>
    <w:rsid w:val="00A773A1"/>
    <w:rsid w:val="00A9342D"/>
    <w:rsid w:val="00A94343"/>
    <w:rsid w:val="00A95EA8"/>
    <w:rsid w:val="00B605D1"/>
    <w:rsid w:val="00BD1350"/>
    <w:rsid w:val="00BD390E"/>
    <w:rsid w:val="00BE5353"/>
    <w:rsid w:val="00C24EE7"/>
    <w:rsid w:val="00C40690"/>
    <w:rsid w:val="00C44FAD"/>
    <w:rsid w:val="00C51D13"/>
    <w:rsid w:val="00C747CE"/>
    <w:rsid w:val="00C838C8"/>
    <w:rsid w:val="00C84AFD"/>
    <w:rsid w:val="00C9474B"/>
    <w:rsid w:val="00CB6758"/>
    <w:rsid w:val="00E209F9"/>
    <w:rsid w:val="00E61E40"/>
    <w:rsid w:val="00E97357"/>
    <w:rsid w:val="00EA0234"/>
    <w:rsid w:val="00ED7B59"/>
    <w:rsid w:val="00F25BB3"/>
    <w:rsid w:val="00F50FF1"/>
    <w:rsid w:val="00F902DC"/>
    <w:rsid w:val="00FA4405"/>
    <w:rsid w:val="00FC1A5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CD71B18"/>
  <w15:chartTrackingRefBased/>
  <w15:docId w15:val="{DE8BEBA1-481E-4C9A-9B90-5C84B00A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513B"/>
    <w:pPr>
      <w:keepNext/>
      <w:spacing w:line="360" w:lineRule="auto"/>
      <w:ind w:left="425" w:right="567"/>
      <w:jc w:val="center"/>
      <w:outlineLvl w:val="2"/>
    </w:pPr>
    <w:rPr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D513B"/>
    <w:pPr>
      <w:keepNext/>
      <w:spacing w:line="360" w:lineRule="auto"/>
      <w:ind w:left="425" w:right="567"/>
      <w:jc w:val="center"/>
      <w:outlineLvl w:val="3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E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EA8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513B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513B"/>
    <w:rPr>
      <w:b/>
      <w:sz w:val="24"/>
    </w:rPr>
  </w:style>
  <w:style w:type="paragraph" w:styleId="Testodelblocco">
    <w:name w:val="Block Text"/>
    <w:basedOn w:val="Normale"/>
    <w:uiPriority w:val="99"/>
    <w:rsid w:val="007D513B"/>
    <w:pPr>
      <w:spacing w:after="200" w:line="360" w:lineRule="auto"/>
      <w:ind w:left="425" w:right="567"/>
      <w:jc w:val="both"/>
    </w:pPr>
    <w:rPr>
      <w:szCs w:val="22"/>
      <w:lang w:val="en-US"/>
    </w:rPr>
  </w:style>
  <w:style w:type="paragraph" w:styleId="Corpotesto">
    <w:name w:val="Body Text"/>
    <w:basedOn w:val="Normale"/>
    <w:link w:val="CorpotestoCarattere"/>
    <w:uiPriority w:val="99"/>
    <w:rsid w:val="007D513B"/>
    <w:pPr>
      <w:jc w:val="both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513B"/>
  </w:style>
  <w:style w:type="paragraph" w:customStyle="1" w:styleId="Testodelblocco1">
    <w:name w:val="Testo del blocco1"/>
    <w:basedOn w:val="Normale"/>
    <w:rsid w:val="007D513B"/>
    <w:pPr>
      <w:spacing w:after="200" w:line="360" w:lineRule="auto"/>
      <w:ind w:left="425" w:right="567"/>
      <w:jc w:val="both"/>
    </w:pPr>
    <w:rPr>
      <w:szCs w:val="22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75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758"/>
    <w:rPr>
      <w:rFonts w:ascii="Calibri" w:eastAsia="Calibri" w:hAnsi="Calibri"/>
      <w:lang w:eastAsia="en-US"/>
    </w:rPr>
  </w:style>
  <w:style w:type="character" w:styleId="Rimandonotadichiusura">
    <w:name w:val="endnote reference"/>
    <w:uiPriority w:val="99"/>
    <w:semiHidden/>
    <w:unhideWhenUsed/>
    <w:rsid w:val="00CB6758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CB6758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9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.MALDURA\Desktop\DISLL\MODULISTICA\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carta_intestata_colore_w07.dotx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degli Studi di Padova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</dc:creator>
  <cp:keywords/>
  <cp:lastModifiedBy>Giovanbattista Maccotta</cp:lastModifiedBy>
  <cp:revision>2</cp:revision>
  <cp:lastPrinted>2020-01-08T10:11:00Z</cp:lastPrinted>
  <dcterms:created xsi:type="dcterms:W3CDTF">2021-08-31T07:33:00Z</dcterms:created>
  <dcterms:modified xsi:type="dcterms:W3CDTF">2021-08-31T07:33:00Z</dcterms:modified>
</cp:coreProperties>
</file>